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0D" w:rsidRDefault="00D8020D" w:rsidP="00BE20A5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 w:rsidRPr="00BE20A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合肥市第七中学应聘人员信息表</w:t>
      </w:r>
    </w:p>
    <w:p w:rsidR="00D8020D" w:rsidRDefault="00D8020D" w:rsidP="00BE20A5">
      <w:pPr>
        <w:jc w:val="center"/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(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学生公寓门岗生活老师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)</w:t>
      </w:r>
    </w:p>
    <w:tbl>
      <w:tblPr>
        <w:tblW w:w="960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"/>
        <w:gridCol w:w="869"/>
        <w:gridCol w:w="829"/>
        <w:gridCol w:w="1153"/>
        <w:gridCol w:w="911"/>
        <w:gridCol w:w="925"/>
        <w:gridCol w:w="1134"/>
        <w:gridCol w:w="967"/>
        <w:gridCol w:w="1908"/>
        <w:gridCol w:w="7"/>
      </w:tblGrid>
      <w:tr w:rsidR="00D8020D" w:rsidRPr="00EE47AF" w:rsidTr="00BE160E">
        <w:trPr>
          <w:trHeight w:val="780"/>
          <w:jc w:val="center"/>
        </w:trPr>
        <w:tc>
          <w:tcPr>
            <w:tcW w:w="903" w:type="dxa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8" w:type="dxa"/>
            <w:gridSpan w:val="2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1" w:type="dxa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noWrap/>
            <w:vAlign w:val="center"/>
          </w:tcPr>
          <w:p w:rsidR="00D8020D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gridSpan w:val="2"/>
            <w:vMerge w:val="restart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 w:rsidR="00D8020D" w:rsidRPr="00EE47AF" w:rsidTr="00BE160E">
        <w:trPr>
          <w:trHeight w:val="780"/>
          <w:jc w:val="center"/>
        </w:trPr>
        <w:tc>
          <w:tcPr>
            <w:tcW w:w="903" w:type="dxa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8" w:type="dxa"/>
            <w:gridSpan w:val="2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noWrap/>
            <w:vAlign w:val="center"/>
          </w:tcPr>
          <w:p w:rsidR="00D8020D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11" w:type="dxa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noWrap/>
            <w:vAlign w:val="center"/>
          </w:tcPr>
          <w:p w:rsidR="00D8020D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101" w:type="dxa"/>
            <w:gridSpan w:val="2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gridSpan w:val="2"/>
            <w:vMerge/>
            <w:vAlign w:val="center"/>
          </w:tcPr>
          <w:p w:rsidR="00D8020D" w:rsidRPr="00BE20A5" w:rsidRDefault="00D8020D" w:rsidP="00BE20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020D" w:rsidRPr="00EE47AF" w:rsidTr="00BE160E">
        <w:trPr>
          <w:trHeight w:val="780"/>
          <w:jc w:val="center"/>
        </w:trPr>
        <w:tc>
          <w:tcPr>
            <w:tcW w:w="903" w:type="dxa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8" w:type="dxa"/>
            <w:gridSpan w:val="2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noWrap/>
            <w:vAlign w:val="center"/>
          </w:tcPr>
          <w:p w:rsidR="00D8020D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7" w:type="dxa"/>
            <w:gridSpan w:val="4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5" w:type="dxa"/>
            <w:gridSpan w:val="2"/>
            <w:vMerge/>
            <w:vAlign w:val="center"/>
          </w:tcPr>
          <w:p w:rsidR="00D8020D" w:rsidRPr="00BE20A5" w:rsidRDefault="00D8020D" w:rsidP="00BE20A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020D" w:rsidRPr="00EE47AF" w:rsidTr="00BE160E">
        <w:trPr>
          <w:trHeight w:val="780"/>
          <w:jc w:val="center"/>
        </w:trPr>
        <w:tc>
          <w:tcPr>
            <w:tcW w:w="903" w:type="dxa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8" w:type="dxa"/>
            <w:gridSpan w:val="2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3" w:type="dxa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6" w:type="dxa"/>
            <w:gridSpan w:val="2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</w:tcPr>
          <w:p w:rsidR="00D8020D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882" w:type="dxa"/>
            <w:gridSpan w:val="3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020D" w:rsidRPr="00EE47AF" w:rsidTr="00BE160E">
        <w:trPr>
          <w:gridAfter w:val="1"/>
          <w:wAfter w:w="7" w:type="dxa"/>
          <w:trHeight w:val="780"/>
          <w:jc w:val="center"/>
        </w:trPr>
        <w:tc>
          <w:tcPr>
            <w:tcW w:w="1772" w:type="dxa"/>
            <w:gridSpan w:val="2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家庭详细</w:t>
            </w: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7827" w:type="dxa"/>
            <w:gridSpan w:val="7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020D" w:rsidRPr="00EE47AF" w:rsidTr="00BE160E">
        <w:trPr>
          <w:trHeight w:val="780"/>
          <w:jc w:val="center"/>
        </w:trPr>
        <w:tc>
          <w:tcPr>
            <w:tcW w:w="1772" w:type="dxa"/>
            <w:gridSpan w:val="2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gridSpan w:val="3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dxa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4016" w:type="dxa"/>
            <w:gridSpan w:val="4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8020D" w:rsidRPr="00EE47AF" w:rsidTr="00BE160E">
        <w:trPr>
          <w:trHeight w:val="2400"/>
          <w:jc w:val="center"/>
        </w:trPr>
        <w:tc>
          <w:tcPr>
            <w:tcW w:w="903" w:type="dxa"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BE20A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  <w:r w:rsidRPr="00BE20A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 w:rsidRPr="00BE20A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703" w:type="dxa"/>
            <w:gridSpan w:val="9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020D" w:rsidRPr="00EE47AF" w:rsidTr="00BE160E">
        <w:trPr>
          <w:trHeight w:val="5325"/>
          <w:jc w:val="center"/>
        </w:trPr>
        <w:tc>
          <w:tcPr>
            <w:tcW w:w="903" w:type="dxa"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Pr="00BE20A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  <w:r w:rsidRPr="00BE20A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Pr="00BE20A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703" w:type="dxa"/>
            <w:gridSpan w:val="9"/>
            <w:noWrap/>
            <w:vAlign w:val="center"/>
          </w:tcPr>
          <w:p w:rsidR="00D8020D" w:rsidRPr="00BE20A5" w:rsidRDefault="00D8020D" w:rsidP="00BE20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E20A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8020D" w:rsidRDefault="00D8020D"/>
    <w:sectPr w:rsidR="00D8020D" w:rsidSect="00702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0D" w:rsidRDefault="00D8020D" w:rsidP="00BE160E">
      <w:r>
        <w:separator/>
      </w:r>
    </w:p>
  </w:endnote>
  <w:endnote w:type="continuationSeparator" w:id="0">
    <w:p w:rsidR="00D8020D" w:rsidRDefault="00D8020D" w:rsidP="00BE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0D" w:rsidRDefault="00D8020D" w:rsidP="00BE160E">
      <w:r>
        <w:separator/>
      </w:r>
    </w:p>
  </w:footnote>
  <w:footnote w:type="continuationSeparator" w:id="0">
    <w:p w:rsidR="00D8020D" w:rsidRDefault="00D8020D" w:rsidP="00BE1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0A5"/>
    <w:rsid w:val="00013C77"/>
    <w:rsid w:val="00460EA5"/>
    <w:rsid w:val="004E08D1"/>
    <w:rsid w:val="005422EF"/>
    <w:rsid w:val="00702EDC"/>
    <w:rsid w:val="00872399"/>
    <w:rsid w:val="00893ED1"/>
    <w:rsid w:val="00975A3C"/>
    <w:rsid w:val="00BE160E"/>
    <w:rsid w:val="00BE20A5"/>
    <w:rsid w:val="00CA6F7A"/>
    <w:rsid w:val="00CE041B"/>
    <w:rsid w:val="00D531DD"/>
    <w:rsid w:val="00D8020D"/>
    <w:rsid w:val="00E86979"/>
    <w:rsid w:val="00ED7E94"/>
    <w:rsid w:val="00EE47AF"/>
    <w:rsid w:val="00FF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D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E1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160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E1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160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</Words>
  <Characters>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2016-06-28T09:13:00Z</dcterms:created>
  <dcterms:modified xsi:type="dcterms:W3CDTF">2016-08-05T03:24:00Z</dcterms:modified>
</cp:coreProperties>
</file>